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E9" w:rsidRPr="00633DAC" w:rsidRDefault="007A75E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DAC">
        <w:rPr>
          <w:rFonts w:ascii="Times New Roman" w:hAnsi="Times New Roman"/>
          <w:b/>
          <w:sz w:val="28"/>
          <w:szCs w:val="28"/>
        </w:rPr>
        <w:t>2020.04.24-én megjelent Egyedi Miniszteri Határozat szerinti</w:t>
      </w:r>
      <w:r w:rsidR="008E271E" w:rsidRPr="00633DAC">
        <w:rPr>
          <w:rFonts w:ascii="Times New Roman" w:hAnsi="Times New Roman"/>
          <w:b/>
          <w:sz w:val="28"/>
          <w:szCs w:val="28"/>
        </w:rPr>
        <w:t xml:space="preserve"> </w:t>
      </w:r>
      <w:r w:rsidR="00072D79" w:rsidRPr="00633DAC">
        <w:rPr>
          <w:rFonts w:ascii="Times New Roman" w:hAnsi="Times New Roman"/>
          <w:b/>
          <w:sz w:val="28"/>
          <w:szCs w:val="28"/>
        </w:rPr>
        <w:t>KÉRELEM</w:t>
      </w:r>
      <w:r w:rsidR="008E271E" w:rsidRPr="00633DAC">
        <w:rPr>
          <w:rFonts w:ascii="Times New Roman" w:hAnsi="Times New Roman"/>
          <w:b/>
          <w:sz w:val="28"/>
          <w:szCs w:val="28"/>
        </w:rPr>
        <w:t xml:space="preserve"> </w:t>
      </w:r>
      <w:r w:rsidRPr="00633DAC">
        <w:rPr>
          <w:rFonts w:ascii="Times New Roman" w:hAnsi="Times New Roman"/>
          <w:b/>
          <w:sz w:val="28"/>
          <w:szCs w:val="28"/>
        </w:rPr>
        <w:t>a szakmai</w:t>
      </w:r>
      <w:r w:rsidR="008E271E" w:rsidRPr="00633DAC">
        <w:rPr>
          <w:rFonts w:ascii="Times New Roman" w:hAnsi="Times New Roman"/>
          <w:b/>
          <w:sz w:val="28"/>
          <w:szCs w:val="28"/>
        </w:rPr>
        <w:t xml:space="preserve"> vizsgajelentkezés módosítására</w:t>
      </w:r>
    </w:p>
    <w:p w:rsidR="007455E9" w:rsidRDefault="008E27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FIGYELEM!</w:t>
      </w:r>
    </w:p>
    <w:p w:rsidR="007455E9" w:rsidRDefault="008E271E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Az alábbi kérelmet mentse el a számítógépére, töltse ki, majd e-mail</w:t>
      </w:r>
      <w:r w:rsidR="00D62B3A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küldje el vizsgajelentkezését </w:t>
      </w:r>
      <w:r w:rsidR="00D62B3A">
        <w:rPr>
          <w:rFonts w:ascii="Times New Roman" w:hAnsi="Times New Roman"/>
          <w:b/>
          <w:color w:val="FF0000"/>
          <w:sz w:val="24"/>
          <w:szCs w:val="24"/>
        </w:rPr>
        <w:t xml:space="preserve">a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fogadó intézményhez </w:t>
      </w:r>
      <w:r w:rsidR="007A75E1">
        <w:rPr>
          <w:rFonts w:ascii="Times New Roman" w:hAnsi="Times New Roman"/>
          <w:b/>
          <w:color w:val="FF0000"/>
          <w:sz w:val="24"/>
          <w:szCs w:val="24"/>
        </w:rPr>
        <w:t xml:space="preserve">az </w:t>
      </w:r>
      <w:hyperlink r:id="rId8" w:history="1">
        <w:r w:rsidR="007A75E1" w:rsidRPr="00C32096">
          <w:rPr>
            <w:rStyle w:val="Hiperhivatkozs"/>
            <w:rFonts w:ascii="Times New Roman" w:hAnsi="Times New Roman"/>
            <w:b/>
            <w:sz w:val="24"/>
            <w:szCs w:val="24"/>
          </w:rPr>
          <w:t>info@vikiskola.hu</w:t>
        </w:r>
      </w:hyperlink>
      <w:r w:rsidR="007A75E1">
        <w:rPr>
          <w:rFonts w:ascii="Times New Roman" w:hAnsi="Times New Roman"/>
          <w:b/>
          <w:color w:val="FF0000"/>
          <w:sz w:val="24"/>
          <w:szCs w:val="24"/>
        </w:rPr>
        <w:t xml:space="preserve"> címre. </w:t>
      </w:r>
    </w:p>
    <w:p w:rsidR="007455E9" w:rsidRDefault="008E271E">
      <w:pPr>
        <w:pBdr>
          <w:bottom w:val="single" w:sz="4" w:space="0" w:color="000000"/>
        </w:pBdr>
        <w:spacing w:after="24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A benyújtás </w:t>
      </w:r>
      <w:r w:rsidR="00291361">
        <w:rPr>
          <w:rFonts w:ascii="Times New Roman" w:hAnsi="Times New Roman"/>
          <w:b/>
          <w:sz w:val="24"/>
          <w:szCs w:val="24"/>
        </w:rPr>
        <w:t xml:space="preserve">legkésőbbi </w:t>
      </w:r>
      <w:r>
        <w:rPr>
          <w:rFonts w:ascii="Times New Roman" w:hAnsi="Times New Roman"/>
          <w:b/>
          <w:sz w:val="24"/>
          <w:szCs w:val="24"/>
        </w:rPr>
        <w:t xml:space="preserve">határideje: </w:t>
      </w:r>
      <w:r w:rsidR="007A75E1">
        <w:rPr>
          <w:rFonts w:ascii="Times New Roman" w:hAnsi="Times New Roman"/>
          <w:b/>
          <w:color w:val="FF0000"/>
          <w:sz w:val="24"/>
          <w:szCs w:val="24"/>
        </w:rPr>
        <w:t>2020. április 28</w:t>
      </w:r>
      <w:r w:rsidR="00291361">
        <w:rPr>
          <w:rFonts w:ascii="Times New Roman" w:hAnsi="Times New Roman"/>
          <w:b/>
          <w:color w:val="FF0000"/>
          <w:sz w:val="24"/>
          <w:szCs w:val="24"/>
        </w:rPr>
        <w:t>. 23:59</w:t>
      </w:r>
      <w:bookmarkStart w:id="0" w:name="_GoBack"/>
      <w:bookmarkEnd w:id="0"/>
      <w:r>
        <w:rPr>
          <w:rFonts w:ascii="Times New Roman" w:hAnsi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 határidő elmulasztása jogvesztő. A kérelemmel kapcsolatos hiánypótlásnak nincs helye.</w:t>
      </w:r>
    </w:p>
    <w:p w:rsidR="00633DAC" w:rsidRDefault="00633DAC" w:rsidP="007A75E1">
      <w:pPr>
        <w:spacing w:line="240" w:lineRule="auto"/>
        <w:jc w:val="both"/>
        <w:rPr>
          <w:b/>
          <w:u w:val="single"/>
        </w:rPr>
      </w:pPr>
    </w:p>
    <w:p w:rsidR="007A75E1" w:rsidRPr="00D62B3A" w:rsidRDefault="007A75E1" w:rsidP="007A75E1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D62B3A">
        <w:rPr>
          <w:rFonts w:ascii="Times New Roman" w:hAnsi="Times New Roman"/>
          <w:b/>
          <w:u w:val="single"/>
        </w:rPr>
        <w:t>A vizsgázó adatai</w:t>
      </w:r>
      <w:r w:rsidR="00274363" w:rsidRPr="00D62B3A">
        <w:rPr>
          <w:rFonts w:ascii="Times New Roman" w:hAnsi="Times New Roman"/>
          <w:b/>
          <w:u w:val="single"/>
        </w:rPr>
        <w:t>:</w:t>
      </w:r>
    </w:p>
    <w:p w:rsidR="001A04AD" w:rsidRPr="00D62B3A" w:rsidRDefault="008E271E" w:rsidP="001A04AD">
      <w:pPr>
        <w:pStyle w:val="Listaszerbekezds"/>
        <w:numPr>
          <w:ilvl w:val="0"/>
          <w:numId w:val="1"/>
        </w:numPr>
        <w:spacing w:line="240" w:lineRule="auto"/>
        <w:ind w:left="1135" w:hanging="284"/>
        <w:jc w:val="both"/>
        <w:rPr>
          <w:rStyle w:val="Helyrzszveg"/>
          <w:rFonts w:ascii="Times New Roman" w:hAnsi="Times New Roman"/>
          <w:color w:val="auto"/>
        </w:rPr>
      </w:pPr>
      <w:r w:rsidRPr="001A04AD">
        <w:rPr>
          <w:rFonts w:ascii="Times New Roman" w:hAnsi="Times New Roman"/>
          <w:sz w:val="24"/>
          <w:szCs w:val="24"/>
        </w:rPr>
        <w:t>Viselt név (vezetéknév)</w:t>
      </w:r>
      <w:r w:rsidRPr="001A04AD">
        <w:rPr>
          <w:rFonts w:ascii="Times New Roman" w:hAnsi="Times New Roman"/>
          <w:color w:val="FF0000"/>
          <w:sz w:val="24"/>
          <w:szCs w:val="24"/>
        </w:rPr>
        <w:t>*</w:t>
      </w:r>
      <w:r w:rsidRPr="001A04AD">
        <w:rPr>
          <w:rFonts w:ascii="Times New Roman" w:hAnsi="Times New Roman"/>
          <w:sz w:val="24"/>
          <w:szCs w:val="24"/>
        </w:rPr>
        <w:t xml:space="preserve">: </w:t>
      </w:r>
      <w:r w:rsidR="006B3E05" w:rsidRPr="00D62B3A">
        <w:rPr>
          <w:rStyle w:val="Helyrzszveg"/>
          <w:rFonts w:ascii="Times New Roman" w:hAnsi="Times New Roman"/>
        </w:rPr>
        <w:fldChar w:fldCharType="begin"/>
      </w:r>
      <w:r w:rsidR="001A04AD" w:rsidRPr="00D62B3A">
        <w:rPr>
          <w:rStyle w:val="Helyrzszveg"/>
          <w:rFonts w:ascii="Times New Roman" w:hAnsi="Times New Roman"/>
        </w:rPr>
        <w:instrText xml:space="preserve"> =  \* MERGEFORMAT </w:instrText>
      </w:r>
      <w:r w:rsidR="006B3E05" w:rsidRPr="00D62B3A">
        <w:rPr>
          <w:rStyle w:val="Helyrzszveg"/>
          <w:rFonts w:ascii="Times New Roman" w:hAnsi="Times New Roman"/>
        </w:rPr>
        <w:fldChar w:fldCharType="separate"/>
      </w:r>
      <w:r w:rsidR="001A04AD" w:rsidRPr="00D62B3A">
        <w:rPr>
          <w:rStyle w:val="Helyrzszveg"/>
          <w:rFonts w:ascii="Times New Roman" w:hAnsi="Times New Roman"/>
          <w:b/>
          <w:noProof/>
        </w:rPr>
        <w:t>Írja be a vezetéknevét!</w:t>
      </w:r>
      <w:r w:rsidR="006B3E05" w:rsidRPr="00D62B3A">
        <w:rPr>
          <w:rStyle w:val="Helyrzszveg"/>
          <w:rFonts w:ascii="Times New Roman" w:hAnsi="Times New Roman"/>
        </w:rPr>
        <w:fldChar w:fldCharType="end"/>
      </w:r>
    </w:p>
    <w:p w:rsidR="001A04AD" w:rsidRPr="00D62B3A" w:rsidRDefault="008E271E" w:rsidP="001A04AD">
      <w:pPr>
        <w:pStyle w:val="Listaszerbekezds"/>
        <w:numPr>
          <w:ilvl w:val="0"/>
          <w:numId w:val="1"/>
        </w:numPr>
        <w:spacing w:line="240" w:lineRule="auto"/>
        <w:ind w:left="1135" w:hanging="284"/>
        <w:jc w:val="both"/>
        <w:rPr>
          <w:rStyle w:val="Helyrzszveg"/>
          <w:rFonts w:ascii="Times New Roman" w:hAnsi="Times New Roman"/>
          <w:color w:val="auto"/>
        </w:rPr>
      </w:pPr>
      <w:r w:rsidRPr="00D62B3A">
        <w:rPr>
          <w:rFonts w:ascii="Times New Roman" w:hAnsi="Times New Roman"/>
          <w:sz w:val="24"/>
          <w:szCs w:val="24"/>
        </w:rPr>
        <w:t>Viselt név (valamennyi keresztnév)</w:t>
      </w:r>
      <w:r w:rsidRPr="00D62B3A">
        <w:rPr>
          <w:rFonts w:ascii="Times New Roman" w:hAnsi="Times New Roman"/>
          <w:color w:val="FF0000"/>
          <w:sz w:val="24"/>
          <w:szCs w:val="24"/>
        </w:rPr>
        <w:t>*</w:t>
      </w:r>
      <w:r w:rsidRPr="00D62B3A">
        <w:rPr>
          <w:rFonts w:ascii="Times New Roman" w:hAnsi="Times New Roman"/>
          <w:sz w:val="24"/>
          <w:szCs w:val="24"/>
        </w:rPr>
        <w:t xml:space="preserve">: </w:t>
      </w:r>
      <w:r w:rsidR="006B3E05" w:rsidRPr="00D62B3A">
        <w:rPr>
          <w:rStyle w:val="Helyrzszveg"/>
          <w:rFonts w:ascii="Times New Roman" w:hAnsi="Times New Roman"/>
        </w:rPr>
        <w:fldChar w:fldCharType="begin"/>
      </w:r>
      <w:r w:rsidR="001A04AD" w:rsidRPr="00D62B3A">
        <w:rPr>
          <w:rStyle w:val="Helyrzszveg"/>
          <w:rFonts w:ascii="Times New Roman" w:hAnsi="Times New Roman"/>
        </w:rPr>
        <w:instrText xml:space="preserve"> =  \* MERGEFORMAT </w:instrText>
      </w:r>
      <w:r w:rsidR="006B3E05" w:rsidRPr="00D62B3A">
        <w:rPr>
          <w:rStyle w:val="Helyrzszveg"/>
          <w:rFonts w:ascii="Times New Roman" w:hAnsi="Times New Roman"/>
        </w:rPr>
        <w:fldChar w:fldCharType="separate"/>
      </w:r>
      <w:r w:rsidR="001A04AD" w:rsidRPr="00D62B3A">
        <w:rPr>
          <w:rStyle w:val="Helyrzszveg"/>
          <w:rFonts w:ascii="Times New Roman" w:hAnsi="Times New Roman"/>
          <w:b/>
          <w:noProof/>
        </w:rPr>
        <w:t>Írja be valamennyi keresztnevét!</w:t>
      </w:r>
      <w:r w:rsidR="006B3E05" w:rsidRPr="00D62B3A">
        <w:rPr>
          <w:rStyle w:val="Helyrzszveg"/>
          <w:rFonts w:ascii="Times New Roman" w:hAnsi="Times New Roman"/>
        </w:rPr>
        <w:fldChar w:fldCharType="end"/>
      </w:r>
    </w:p>
    <w:p w:rsidR="007455E9" w:rsidRPr="00D62B3A" w:rsidRDefault="008E271E" w:rsidP="001A04AD">
      <w:pPr>
        <w:pStyle w:val="Listaszerbekezds"/>
        <w:numPr>
          <w:ilvl w:val="0"/>
          <w:numId w:val="1"/>
        </w:numPr>
        <w:spacing w:line="240" w:lineRule="auto"/>
        <w:ind w:left="1135" w:hanging="284"/>
        <w:jc w:val="both"/>
        <w:rPr>
          <w:rFonts w:ascii="Times New Roman" w:hAnsi="Times New Roman"/>
        </w:rPr>
      </w:pPr>
      <w:r w:rsidRPr="00D62B3A">
        <w:rPr>
          <w:rFonts w:ascii="Times New Roman" w:hAnsi="Times New Roman"/>
          <w:sz w:val="24"/>
          <w:szCs w:val="24"/>
        </w:rPr>
        <w:t>Születési hely</w:t>
      </w:r>
      <w:r w:rsidRPr="00D62B3A">
        <w:rPr>
          <w:rFonts w:ascii="Times New Roman" w:hAnsi="Times New Roman"/>
          <w:color w:val="FF0000"/>
          <w:sz w:val="24"/>
          <w:szCs w:val="24"/>
        </w:rPr>
        <w:t>*</w:t>
      </w:r>
      <w:r w:rsidRPr="00D62B3A">
        <w:rPr>
          <w:rFonts w:ascii="Times New Roman" w:hAnsi="Times New Roman"/>
          <w:sz w:val="24"/>
          <w:szCs w:val="24"/>
        </w:rPr>
        <w:t xml:space="preserve">: </w:t>
      </w:r>
      <w:r w:rsidR="006B3E05" w:rsidRPr="00D62B3A">
        <w:rPr>
          <w:rStyle w:val="Helyrzszveg"/>
          <w:rFonts w:ascii="Times New Roman" w:hAnsi="Times New Roman"/>
        </w:rPr>
        <w:fldChar w:fldCharType="begin"/>
      </w:r>
      <w:r w:rsidR="001A04AD" w:rsidRPr="00D62B3A">
        <w:rPr>
          <w:rStyle w:val="Helyrzszveg"/>
          <w:rFonts w:ascii="Times New Roman" w:hAnsi="Times New Roman"/>
        </w:rPr>
        <w:instrText xml:space="preserve"> =  \* MERGEFORMAT </w:instrText>
      </w:r>
      <w:r w:rsidR="006B3E05" w:rsidRPr="00D62B3A">
        <w:rPr>
          <w:rStyle w:val="Helyrzszveg"/>
          <w:rFonts w:ascii="Times New Roman" w:hAnsi="Times New Roman"/>
        </w:rPr>
        <w:fldChar w:fldCharType="separate"/>
      </w:r>
      <w:r w:rsidR="001A04AD" w:rsidRPr="00D62B3A">
        <w:rPr>
          <w:rStyle w:val="Helyrzszveg"/>
          <w:rFonts w:ascii="Times New Roman" w:hAnsi="Times New Roman"/>
          <w:b/>
          <w:noProof/>
        </w:rPr>
        <w:t>Írja be a születési helyét!</w:t>
      </w:r>
      <w:r w:rsidR="006B3E05" w:rsidRPr="00D62B3A">
        <w:rPr>
          <w:rStyle w:val="Helyrzszveg"/>
          <w:rFonts w:ascii="Times New Roman" w:hAnsi="Times New Roman"/>
        </w:rPr>
        <w:fldChar w:fldCharType="end"/>
      </w:r>
    </w:p>
    <w:p w:rsidR="001A04AD" w:rsidRPr="00D62B3A" w:rsidRDefault="008E271E" w:rsidP="001A04AD">
      <w:pPr>
        <w:pStyle w:val="Listaszerbekezds"/>
        <w:numPr>
          <w:ilvl w:val="0"/>
          <w:numId w:val="1"/>
        </w:numPr>
        <w:spacing w:line="240" w:lineRule="auto"/>
        <w:ind w:left="1135" w:hanging="284"/>
        <w:jc w:val="both"/>
        <w:rPr>
          <w:rStyle w:val="Helyrzszveg"/>
          <w:rFonts w:ascii="Times New Roman" w:hAnsi="Times New Roman"/>
          <w:color w:val="auto"/>
        </w:rPr>
      </w:pPr>
      <w:r w:rsidRPr="00D62B3A">
        <w:rPr>
          <w:rFonts w:ascii="Times New Roman" w:hAnsi="Times New Roman"/>
          <w:sz w:val="24"/>
          <w:szCs w:val="24"/>
        </w:rPr>
        <w:t>Születési idő</w:t>
      </w:r>
      <w:r w:rsidRPr="00D62B3A">
        <w:rPr>
          <w:rFonts w:ascii="Times New Roman" w:hAnsi="Times New Roman"/>
          <w:color w:val="FF0000"/>
          <w:sz w:val="24"/>
          <w:szCs w:val="24"/>
        </w:rPr>
        <w:t>*</w:t>
      </w:r>
      <w:r w:rsidRPr="00D62B3A">
        <w:rPr>
          <w:rFonts w:ascii="Times New Roman" w:hAnsi="Times New Roman"/>
          <w:sz w:val="24"/>
          <w:szCs w:val="24"/>
        </w:rPr>
        <w:t xml:space="preserve">: </w:t>
      </w:r>
      <w:r w:rsidR="006B3E05" w:rsidRPr="00D62B3A">
        <w:rPr>
          <w:rStyle w:val="Helyrzszveg"/>
          <w:rFonts w:ascii="Times New Roman" w:hAnsi="Times New Roman"/>
        </w:rPr>
        <w:fldChar w:fldCharType="begin"/>
      </w:r>
      <w:r w:rsidR="001A04AD" w:rsidRPr="00D62B3A">
        <w:rPr>
          <w:rStyle w:val="Helyrzszveg"/>
          <w:rFonts w:ascii="Times New Roman" w:hAnsi="Times New Roman"/>
        </w:rPr>
        <w:instrText xml:space="preserve"> =  \* MERGEFORMAT </w:instrText>
      </w:r>
      <w:r w:rsidR="006B3E05" w:rsidRPr="00D62B3A">
        <w:rPr>
          <w:rStyle w:val="Helyrzszveg"/>
          <w:rFonts w:ascii="Times New Roman" w:hAnsi="Times New Roman"/>
        </w:rPr>
        <w:fldChar w:fldCharType="separate"/>
      </w:r>
      <w:r w:rsidR="001A04AD" w:rsidRPr="00D62B3A">
        <w:rPr>
          <w:rStyle w:val="Helyrzszveg"/>
          <w:rFonts w:ascii="Times New Roman" w:hAnsi="Times New Roman"/>
          <w:b/>
          <w:noProof/>
        </w:rPr>
        <w:t>Írja be a születési idejét!</w:t>
      </w:r>
      <w:r w:rsidR="006B3E05" w:rsidRPr="00D62B3A">
        <w:rPr>
          <w:rStyle w:val="Helyrzszveg"/>
          <w:rFonts w:ascii="Times New Roman" w:hAnsi="Times New Roman"/>
        </w:rPr>
        <w:fldChar w:fldCharType="end"/>
      </w:r>
    </w:p>
    <w:p w:rsidR="007455E9" w:rsidRPr="00D62B3A" w:rsidRDefault="008E271E" w:rsidP="001A04AD">
      <w:pPr>
        <w:pStyle w:val="Listaszerbekezds"/>
        <w:numPr>
          <w:ilvl w:val="0"/>
          <w:numId w:val="1"/>
        </w:numPr>
        <w:spacing w:line="240" w:lineRule="auto"/>
        <w:ind w:left="1135" w:hanging="284"/>
        <w:jc w:val="both"/>
        <w:rPr>
          <w:rFonts w:ascii="Times New Roman" w:hAnsi="Times New Roman"/>
        </w:rPr>
      </w:pPr>
      <w:r w:rsidRPr="00D62B3A">
        <w:rPr>
          <w:rFonts w:ascii="Times New Roman" w:hAnsi="Times New Roman"/>
          <w:sz w:val="24"/>
          <w:szCs w:val="24"/>
        </w:rPr>
        <w:t>Anyja születési neve (vezetéknév)</w:t>
      </w:r>
      <w:r w:rsidRPr="00D62B3A">
        <w:rPr>
          <w:rFonts w:ascii="Times New Roman" w:hAnsi="Times New Roman"/>
          <w:color w:val="FF0000"/>
          <w:sz w:val="24"/>
          <w:szCs w:val="24"/>
        </w:rPr>
        <w:t>*</w:t>
      </w:r>
      <w:r w:rsidRPr="00D62B3A">
        <w:rPr>
          <w:rFonts w:ascii="Times New Roman" w:hAnsi="Times New Roman"/>
          <w:sz w:val="24"/>
          <w:szCs w:val="24"/>
        </w:rPr>
        <w:t xml:space="preserve">: </w:t>
      </w:r>
      <w:r w:rsidR="006B3E05" w:rsidRPr="00D62B3A">
        <w:rPr>
          <w:rStyle w:val="Helyrzszveg"/>
          <w:rFonts w:ascii="Times New Roman" w:hAnsi="Times New Roman"/>
        </w:rPr>
        <w:fldChar w:fldCharType="begin"/>
      </w:r>
      <w:r w:rsidR="001A04AD" w:rsidRPr="00D62B3A">
        <w:rPr>
          <w:rStyle w:val="Helyrzszveg"/>
          <w:rFonts w:ascii="Times New Roman" w:hAnsi="Times New Roman"/>
        </w:rPr>
        <w:instrText xml:space="preserve"> =  \* MERGEFORMAT </w:instrText>
      </w:r>
      <w:r w:rsidR="006B3E05" w:rsidRPr="00D62B3A">
        <w:rPr>
          <w:rStyle w:val="Helyrzszveg"/>
          <w:rFonts w:ascii="Times New Roman" w:hAnsi="Times New Roman"/>
        </w:rPr>
        <w:fldChar w:fldCharType="separate"/>
      </w:r>
      <w:r w:rsidR="001A04AD" w:rsidRPr="00D62B3A">
        <w:rPr>
          <w:rStyle w:val="Helyrzszveg"/>
          <w:rFonts w:ascii="Times New Roman" w:hAnsi="Times New Roman"/>
          <w:b/>
          <w:noProof/>
        </w:rPr>
        <w:t>Írja be anyja vezetéknevét!</w:t>
      </w:r>
      <w:r w:rsidR="006B3E05" w:rsidRPr="00D62B3A">
        <w:rPr>
          <w:rStyle w:val="Helyrzszveg"/>
          <w:rFonts w:ascii="Times New Roman" w:hAnsi="Times New Roman"/>
        </w:rPr>
        <w:fldChar w:fldCharType="end"/>
      </w:r>
    </w:p>
    <w:p w:rsidR="007455E9" w:rsidRPr="00D62B3A" w:rsidRDefault="008E271E" w:rsidP="00FF1287">
      <w:pPr>
        <w:pStyle w:val="Listaszerbekezds"/>
        <w:numPr>
          <w:ilvl w:val="0"/>
          <w:numId w:val="1"/>
        </w:numPr>
        <w:spacing w:line="240" w:lineRule="auto"/>
        <w:ind w:left="1135" w:hanging="284"/>
        <w:jc w:val="both"/>
        <w:rPr>
          <w:rStyle w:val="Helyrzszveg"/>
          <w:rFonts w:ascii="Times New Roman" w:hAnsi="Times New Roman"/>
          <w:color w:val="auto"/>
        </w:rPr>
      </w:pPr>
      <w:r w:rsidRPr="00D62B3A">
        <w:rPr>
          <w:rFonts w:ascii="Times New Roman" w:hAnsi="Times New Roman"/>
          <w:sz w:val="24"/>
          <w:szCs w:val="24"/>
        </w:rPr>
        <w:t>Anyja születési neve (valamennyi keresztnév)</w:t>
      </w:r>
      <w:r w:rsidRPr="00D62B3A">
        <w:rPr>
          <w:rFonts w:ascii="Times New Roman" w:hAnsi="Times New Roman"/>
          <w:color w:val="FF0000"/>
          <w:sz w:val="24"/>
          <w:szCs w:val="24"/>
        </w:rPr>
        <w:t>*</w:t>
      </w:r>
      <w:r w:rsidRPr="00D62B3A">
        <w:rPr>
          <w:rFonts w:ascii="Times New Roman" w:hAnsi="Times New Roman"/>
          <w:sz w:val="24"/>
          <w:szCs w:val="24"/>
        </w:rPr>
        <w:t xml:space="preserve">: </w:t>
      </w:r>
      <w:r w:rsidR="006B3E05" w:rsidRPr="00D62B3A">
        <w:rPr>
          <w:rStyle w:val="Helyrzszveg"/>
          <w:rFonts w:ascii="Times New Roman" w:hAnsi="Times New Roman"/>
        </w:rPr>
        <w:fldChar w:fldCharType="begin"/>
      </w:r>
      <w:r w:rsidR="001A04AD" w:rsidRPr="00D62B3A">
        <w:rPr>
          <w:rStyle w:val="Helyrzszveg"/>
          <w:rFonts w:ascii="Times New Roman" w:hAnsi="Times New Roman"/>
        </w:rPr>
        <w:instrText xml:space="preserve"> =  \* MERGEFORMAT </w:instrText>
      </w:r>
      <w:r w:rsidR="006B3E05" w:rsidRPr="00D62B3A">
        <w:rPr>
          <w:rStyle w:val="Helyrzszveg"/>
          <w:rFonts w:ascii="Times New Roman" w:hAnsi="Times New Roman"/>
        </w:rPr>
        <w:fldChar w:fldCharType="separate"/>
      </w:r>
      <w:r w:rsidR="001A04AD" w:rsidRPr="00D62B3A">
        <w:rPr>
          <w:rStyle w:val="Helyrzszveg"/>
          <w:rFonts w:ascii="Times New Roman" w:hAnsi="Times New Roman"/>
          <w:b/>
          <w:noProof/>
        </w:rPr>
        <w:t>Írja be anyja valamennyi keresztnevét!</w:t>
      </w:r>
      <w:r w:rsidR="006B3E05" w:rsidRPr="00D62B3A">
        <w:rPr>
          <w:rStyle w:val="Helyrzszveg"/>
          <w:rFonts w:ascii="Times New Roman" w:hAnsi="Times New Roman"/>
        </w:rPr>
        <w:fldChar w:fldCharType="end"/>
      </w:r>
    </w:p>
    <w:p w:rsidR="00633DAC" w:rsidRDefault="00633DAC" w:rsidP="00633DAC">
      <w:pPr>
        <w:pStyle w:val="Listaszerbekezds"/>
        <w:spacing w:line="240" w:lineRule="auto"/>
        <w:ind w:left="1135"/>
        <w:jc w:val="both"/>
      </w:pPr>
    </w:p>
    <w:p w:rsidR="007455E9" w:rsidRDefault="008E271E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color w:val="FF0000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-gal megjelölt mezők kitöltése kötelező!</w:t>
      </w:r>
    </w:p>
    <w:p w:rsidR="00633DAC" w:rsidRDefault="00633DAC" w:rsidP="00FF1287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55E9" w:rsidRDefault="00FF1287" w:rsidP="00FF1287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Kérjük, x-szel jelölni</w:t>
      </w:r>
      <w:r w:rsidRPr="00FF1287">
        <w:rPr>
          <w:rFonts w:ascii="Times New Roman" w:hAnsi="Times New Roman"/>
          <w:b/>
          <w:sz w:val="24"/>
          <w:szCs w:val="24"/>
        </w:rPr>
        <w:t xml:space="preserve"> az Ön által választott lehetőséget. CSAK EGY JELÖLÉS LEHETSÉGES!</w:t>
      </w:r>
    </w:p>
    <w:p w:rsidR="00072D79" w:rsidRPr="00FF1287" w:rsidRDefault="00072D79" w:rsidP="00FF1287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1287">
        <w:rPr>
          <w:rFonts w:ascii="Times New Roman" w:hAnsi="Times New Roman"/>
          <w:b/>
          <w:sz w:val="24"/>
          <w:szCs w:val="24"/>
        </w:rPr>
        <w:t xml:space="preserve">Kérem, az alábbi megjelölt vizsgarészek esetén vizsgajelentkezésem törlését. </w:t>
      </w: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1"/>
        <w:gridCol w:w="2977"/>
      </w:tblGrid>
      <w:tr w:rsidR="007455E9" w:rsidTr="00BC4B7A">
        <w:trPr>
          <w:trHeight w:val="454"/>
        </w:trPr>
        <w:tc>
          <w:tcPr>
            <w:tcW w:w="6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5E9" w:rsidRPr="00BC4B7A" w:rsidRDefault="00FF1287" w:rsidP="00FF12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</w:pPr>
            <w:r w:rsidRPr="00BC4B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  <w:t>A kérelmezett változtatás</w:t>
            </w:r>
            <w:r w:rsidR="00BC4B7A" w:rsidRPr="00BC4B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  <w:t>: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5E9" w:rsidRDefault="007455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7455E9" w:rsidTr="00020AB7">
        <w:trPr>
          <w:trHeight w:hRule="exact" w:val="729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5E9" w:rsidRPr="00E00B36" w:rsidRDefault="00FF1287" w:rsidP="00FF1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36">
              <w:rPr>
                <w:rFonts w:ascii="Times New Roman" w:hAnsi="Times New Roman"/>
                <w:sz w:val="24"/>
                <w:szCs w:val="24"/>
              </w:rPr>
              <w:t xml:space="preserve">Csak az ÍRÁSBELI vizsgarészt szeretném teljesíteni, kérem a </w:t>
            </w:r>
            <w:r w:rsidRPr="00E00B36">
              <w:rPr>
                <w:rFonts w:ascii="Times New Roman" w:hAnsi="Times New Roman"/>
                <w:color w:val="FF0000"/>
                <w:sz w:val="24"/>
                <w:szCs w:val="24"/>
              </w:rPr>
              <w:t>GYAKORLATI vizsgarész törlését.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B7A" w:rsidRDefault="00291361" w:rsidP="00BC4B7A"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80645</wp:posOffset>
                      </wp:positionV>
                      <wp:extent cx="360045" cy="288290"/>
                      <wp:effectExtent l="10795" t="10160" r="10160" b="635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4B7A" w:rsidRDefault="00BC4B7A" w:rsidP="00020AB7">
                                  <w:pPr>
                                    <w:ind w:right="-141" w:hanging="14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5.55pt;margin-top:6.35pt;width:28.3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b59KgIAAE8EAAAOAAAAZHJzL2Uyb0RvYy54bWysVNtu2zAMfR+wfxD0vthxkywx4hRdugwD&#10;ugvQ7gNkWY6FSaImKbG7ry8lp1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">
                      <v:textbox>
                        <w:txbxContent>
                          <w:p w:rsidR="00BC4B7A" w:rsidRDefault="00BC4B7A" w:rsidP="00020AB7">
                            <w:pPr>
                              <w:ind w:right="-141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55E9" w:rsidRDefault="007455E9">
            <w:pPr>
              <w:spacing w:after="0" w:line="240" w:lineRule="auto"/>
            </w:pPr>
          </w:p>
        </w:tc>
      </w:tr>
      <w:tr w:rsidR="007455E9" w:rsidTr="00020AB7">
        <w:trPr>
          <w:trHeight w:hRule="exact" w:val="7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5E9" w:rsidRPr="00E00B36" w:rsidRDefault="00FF1287" w:rsidP="00FF1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36">
              <w:rPr>
                <w:rFonts w:ascii="Times New Roman" w:hAnsi="Times New Roman"/>
                <w:sz w:val="24"/>
                <w:szCs w:val="24"/>
              </w:rPr>
              <w:t xml:space="preserve">Csak a GYAKORLATI vizsgarészt szeretném teljesíteni, kérem az </w:t>
            </w:r>
            <w:r w:rsidRPr="00E00B36">
              <w:rPr>
                <w:rFonts w:ascii="Times New Roman" w:hAnsi="Times New Roman"/>
                <w:color w:val="FF0000"/>
                <w:sz w:val="24"/>
                <w:szCs w:val="24"/>
              </w:rPr>
              <w:t>ÍRÁSBELI vizsgarész törlését.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5E9" w:rsidRDefault="00291361">
            <w:pPr>
              <w:spacing w:after="0" w:line="240" w:lineRule="auto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-28575</wp:posOffset>
                      </wp:positionV>
                      <wp:extent cx="360045" cy="288290"/>
                      <wp:effectExtent l="8890" t="10160" r="12065" b="635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4B7A" w:rsidRDefault="00BC4B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6.15pt;margin-top:-2.25pt;width:28.35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WR6LAIAAFY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">
                      <v:textbox>
                        <w:txbxContent>
                          <w:p w:rsidR="00BC4B7A" w:rsidRDefault="00BC4B7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455E9" w:rsidTr="00020AB7">
        <w:trPr>
          <w:trHeight w:hRule="exact" w:val="701"/>
        </w:trPr>
        <w:tc>
          <w:tcPr>
            <w:tcW w:w="6941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5E9" w:rsidRPr="00E00B36" w:rsidRDefault="00BC4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36">
              <w:rPr>
                <w:rFonts w:ascii="Times New Roman" w:hAnsi="Times New Roman"/>
                <w:sz w:val="24"/>
                <w:szCs w:val="24"/>
              </w:rPr>
              <w:t xml:space="preserve">Kérem a </w:t>
            </w:r>
            <w:r w:rsidRPr="00E00B36">
              <w:rPr>
                <w:rFonts w:ascii="Times New Roman" w:hAnsi="Times New Roman"/>
                <w:color w:val="FF0000"/>
                <w:sz w:val="24"/>
                <w:szCs w:val="24"/>
              </w:rPr>
              <w:t>TELJES vizsga törlését</w:t>
            </w:r>
            <w:r w:rsidRPr="00E00B36">
              <w:rPr>
                <w:rFonts w:ascii="Times New Roman" w:hAnsi="Times New Roman"/>
                <w:sz w:val="24"/>
                <w:szCs w:val="24"/>
              </w:rPr>
              <w:t>, nem szeretnék vizsgázni 2020. májusban.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5E9" w:rsidRDefault="00291361">
            <w:pPr>
              <w:spacing w:after="0" w:line="240" w:lineRule="auto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-38735</wp:posOffset>
                      </wp:positionV>
                      <wp:extent cx="360045" cy="288290"/>
                      <wp:effectExtent l="8890" t="5080" r="12065" b="1143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4B7A" w:rsidRDefault="00BC4B7A" w:rsidP="00BC4B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margin-left:6.15pt;margin-top:-3.05pt;width:28.3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">
                      <v:textbox>
                        <w:txbxContent>
                          <w:p w:rsidR="00BC4B7A" w:rsidRDefault="00BC4B7A" w:rsidP="00BC4B7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F1287" w:rsidRDefault="00FF128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DAC" w:rsidRDefault="00633DA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5E9" w:rsidRDefault="001A04AD">
      <w:pPr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>Budapest, 2020.04.27.</w:t>
      </w:r>
    </w:p>
    <w:p w:rsidR="00FF1287" w:rsidRDefault="00FF1287" w:rsidP="00FF12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3DAC" w:rsidRDefault="00633DAC" w:rsidP="00FF12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1287" w:rsidRDefault="008E271E" w:rsidP="00FF1287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A kérelmet mentse el a számítógépére, töltse ki, majd e-mail</w:t>
      </w:r>
      <w:r w:rsidR="00D62B3A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 </w:t>
      </w:r>
      <w:r w:rsidR="00D62B3A">
        <w:rPr>
          <w:rFonts w:ascii="Times New Roman" w:hAnsi="Times New Roman"/>
          <w:b/>
          <w:color w:val="FF0000"/>
          <w:sz w:val="24"/>
          <w:szCs w:val="24"/>
        </w:rPr>
        <w:t>küldje el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vizsgajelentkezését </w:t>
      </w:r>
      <w:r w:rsidR="00D62B3A">
        <w:rPr>
          <w:rFonts w:ascii="Times New Roman" w:hAnsi="Times New Roman"/>
          <w:b/>
          <w:color w:val="FF0000"/>
          <w:sz w:val="24"/>
          <w:szCs w:val="24"/>
        </w:rPr>
        <w:t xml:space="preserve">a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fogadó intézményhez </w:t>
      </w:r>
      <w:r w:rsidR="00FF1287">
        <w:rPr>
          <w:rFonts w:ascii="Times New Roman" w:hAnsi="Times New Roman"/>
          <w:b/>
          <w:color w:val="FF0000"/>
          <w:sz w:val="24"/>
          <w:szCs w:val="24"/>
        </w:rPr>
        <w:t xml:space="preserve">az </w:t>
      </w:r>
      <w:hyperlink r:id="rId9" w:history="1">
        <w:r w:rsidR="00FF1287" w:rsidRPr="00C32096">
          <w:rPr>
            <w:rStyle w:val="Hiperhivatkozs"/>
            <w:rFonts w:ascii="Times New Roman" w:hAnsi="Times New Roman"/>
            <w:b/>
            <w:sz w:val="24"/>
            <w:szCs w:val="24"/>
          </w:rPr>
          <w:t>info@vikiskola.hu</w:t>
        </w:r>
      </w:hyperlink>
      <w:r w:rsidR="00FF1287">
        <w:rPr>
          <w:rFonts w:ascii="Times New Roman" w:hAnsi="Times New Roman"/>
          <w:b/>
          <w:color w:val="FF0000"/>
          <w:sz w:val="24"/>
          <w:szCs w:val="24"/>
        </w:rPr>
        <w:t xml:space="preserve"> címre. </w:t>
      </w:r>
    </w:p>
    <w:p w:rsidR="007455E9" w:rsidRDefault="008E271E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A benyújtás </w:t>
      </w:r>
      <w:r w:rsidR="00291361">
        <w:rPr>
          <w:rFonts w:ascii="Times New Roman" w:hAnsi="Times New Roman"/>
          <w:b/>
          <w:sz w:val="24"/>
          <w:szCs w:val="24"/>
        </w:rPr>
        <w:t xml:space="preserve">legkésőbbi </w:t>
      </w:r>
      <w:r>
        <w:rPr>
          <w:rFonts w:ascii="Times New Roman" w:hAnsi="Times New Roman"/>
          <w:b/>
          <w:sz w:val="24"/>
          <w:szCs w:val="24"/>
        </w:rPr>
        <w:t xml:space="preserve">határideje: </w:t>
      </w:r>
      <w:r w:rsidR="00FF1287">
        <w:rPr>
          <w:rFonts w:ascii="Times New Roman" w:hAnsi="Times New Roman"/>
          <w:b/>
          <w:color w:val="FF0000"/>
          <w:sz w:val="24"/>
          <w:szCs w:val="24"/>
        </w:rPr>
        <w:t>2020. április 28</w:t>
      </w:r>
      <w:r w:rsidR="00291361">
        <w:rPr>
          <w:rFonts w:ascii="Times New Roman" w:hAnsi="Times New Roman"/>
          <w:b/>
          <w:color w:val="FF0000"/>
          <w:sz w:val="24"/>
          <w:szCs w:val="24"/>
        </w:rPr>
        <w:t>. 23:59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 határidő elmulasztása jogvesztő. A kérelemmel kapcsolatos hiánypótlásnak nincs helye.</w:t>
      </w:r>
    </w:p>
    <w:sectPr w:rsidR="007455E9" w:rsidSect="007455E9">
      <w:pgSz w:w="11906" w:h="16838"/>
      <w:pgMar w:top="624" w:right="720" w:bottom="624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018" w:rsidRDefault="00C07018" w:rsidP="007455E9">
      <w:pPr>
        <w:spacing w:after="0" w:line="240" w:lineRule="auto"/>
      </w:pPr>
      <w:r>
        <w:separator/>
      </w:r>
    </w:p>
  </w:endnote>
  <w:endnote w:type="continuationSeparator" w:id="0">
    <w:p w:rsidR="00C07018" w:rsidRDefault="00C07018" w:rsidP="0074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018" w:rsidRDefault="00C07018" w:rsidP="007455E9">
      <w:pPr>
        <w:spacing w:after="0" w:line="240" w:lineRule="auto"/>
      </w:pPr>
      <w:r w:rsidRPr="007455E9">
        <w:rPr>
          <w:color w:val="000000"/>
        </w:rPr>
        <w:separator/>
      </w:r>
    </w:p>
  </w:footnote>
  <w:footnote w:type="continuationSeparator" w:id="0">
    <w:p w:rsidR="00C07018" w:rsidRDefault="00C07018" w:rsidP="00745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56E7"/>
    <w:multiLevelType w:val="multilevel"/>
    <w:tmpl w:val="5FCC7190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91A4C"/>
    <w:multiLevelType w:val="hybridMultilevel"/>
    <w:tmpl w:val="C7B0604C"/>
    <w:lvl w:ilvl="0" w:tplc="0A582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E9"/>
    <w:rsid w:val="00020AB7"/>
    <w:rsid w:val="00072D79"/>
    <w:rsid w:val="001A04AD"/>
    <w:rsid w:val="00274363"/>
    <w:rsid w:val="00291361"/>
    <w:rsid w:val="00633DAC"/>
    <w:rsid w:val="006B3E05"/>
    <w:rsid w:val="007455E9"/>
    <w:rsid w:val="007A75E1"/>
    <w:rsid w:val="008E271E"/>
    <w:rsid w:val="00BC4B7A"/>
    <w:rsid w:val="00C07018"/>
    <w:rsid w:val="00C1159F"/>
    <w:rsid w:val="00D62B3A"/>
    <w:rsid w:val="00E00B36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04]"/>
    </o:shapedefaults>
    <o:shapelayout v:ext="edit">
      <o:idmap v:ext="edit" data="1"/>
    </o:shapelayout>
  </w:shapeDefaults>
  <w:decimalSymbol w:val=","/>
  <w:listSeparator w:val=";"/>
  <w14:docId w14:val="666C1C9F"/>
  <w15:docId w15:val="{C2805B23-D5E7-4EB9-A1B7-9899D59F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7455E9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rsid w:val="007455E9"/>
    <w:pPr>
      <w:ind w:left="720"/>
    </w:pPr>
  </w:style>
  <w:style w:type="character" w:styleId="Helyrzszveg">
    <w:name w:val="Placeholder Text"/>
    <w:basedOn w:val="Bekezdsalapbettpusa"/>
    <w:rsid w:val="007455E9"/>
    <w:rPr>
      <w:color w:val="808080"/>
    </w:rPr>
  </w:style>
  <w:style w:type="paragraph" w:styleId="lfej">
    <w:name w:val="header"/>
    <w:basedOn w:val="Norml"/>
    <w:uiPriority w:val="99"/>
    <w:rsid w:val="0074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uiPriority w:val="99"/>
    <w:rsid w:val="007455E9"/>
  </w:style>
  <w:style w:type="paragraph" w:styleId="llb">
    <w:name w:val="footer"/>
    <w:basedOn w:val="Norml"/>
    <w:rsid w:val="0074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rsid w:val="007455E9"/>
  </w:style>
  <w:style w:type="paragraph" w:styleId="Buborkszveg">
    <w:name w:val="Balloon Text"/>
    <w:basedOn w:val="Norml"/>
    <w:rsid w:val="0074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rsid w:val="007455E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A7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kiskol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vikiskola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a\Downloads\K&#233;relem_2019_2020_m&#225;jus_jelentkez&#233;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2290C-D0C5-4346-99B3-055BCEBF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Kérelem_2019_2020_május_jelentkezés</Template>
  <TotalTime>0</TotalTime>
  <Pages>1</Pages>
  <Words>232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2</cp:revision>
  <cp:lastPrinted>2020-04-02T19:31:00Z</cp:lastPrinted>
  <dcterms:created xsi:type="dcterms:W3CDTF">2020-04-26T07:33:00Z</dcterms:created>
  <dcterms:modified xsi:type="dcterms:W3CDTF">2020-04-26T07:33:00Z</dcterms:modified>
</cp:coreProperties>
</file>