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926A42">
      <w:pPr>
        <w:spacing w:line="360" w:lineRule="auto"/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6D68ED" w:rsidRDefault="008A67D0" w:rsidP="00926A42">
      <w:pPr>
        <w:spacing w:line="360" w:lineRule="auto"/>
        <w:jc w:val="both"/>
        <w:rPr>
          <w:szCs w:val="25"/>
        </w:rPr>
      </w:pPr>
    </w:p>
    <w:p w:rsidR="008A67D0" w:rsidRPr="006D68ED" w:rsidRDefault="00135D4A" w:rsidP="00926A42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6D68ED">
        <w:rPr>
          <w:b/>
          <w:sz w:val="28"/>
          <w:szCs w:val="28"/>
          <w:lang w:val="hu-HU"/>
        </w:rPr>
        <w:t>Osztályozóvizsga</w:t>
      </w:r>
      <w:r w:rsidR="008A67D0" w:rsidRPr="006D68ED">
        <w:rPr>
          <w:b/>
          <w:sz w:val="28"/>
          <w:szCs w:val="28"/>
          <w:lang w:val="hu-HU"/>
        </w:rPr>
        <w:t xml:space="preserve"> témakörök</w:t>
      </w:r>
    </w:p>
    <w:p w:rsidR="008A67D0" w:rsidRPr="006D68ED" w:rsidRDefault="008A67D0" w:rsidP="00926A42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6D68ED">
        <w:rPr>
          <w:b/>
          <w:sz w:val="28"/>
          <w:szCs w:val="28"/>
          <w:lang w:val="hu-HU"/>
        </w:rPr>
        <w:t>201</w:t>
      </w:r>
      <w:r w:rsidR="002E6D68">
        <w:rPr>
          <w:b/>
          <w:sz w:val="28"/>
          <w:szCs w:val="28"/>
          <w:lang w:val="hu-HU"/>
        </w:rPr>
        <w:t>9/2020</w:t>
      </w:r>
      <w:r w:rsidRPr="006D68ED">
        <w:rPr>
          <w:b/>
          <w:sz w:val="28"/>
          <w:szCs w:val="28"/>
          <w:lang w:val="hu-HU"/>
        </w:rPr>
        <w:t xml:space="preserve">. tanév </w:t>
      </w:r>
    </w:p>
    <w:p w:rsidR="008A67D0" w:rsidRPr="006D68ED" w:rsidRDefault="008A67D0" w:rsidP="00926A42">
      <w:pPr>
        <w:spacing w:line="360" w:lineRule="auto"/>
        <w:jc w:val="center"/>
        <w:rPr>
          <w:b/>
          <w:sz w:val="28"/>
          <w:szCs w:val="28"/>
          <w:lang w:val="hu-HU"/>
        </w:rPr>
      </w:pPr>
    </w:p>
    <w:p w:rsidR="008A67D0" w:rsidRPr="006D68ED" w:rsidRDefault="008A67D0" w:rsidP="00926A42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6D68ED">
        <w:rPr>
          <w:b/>
          <w:sz w:val="28"/>
          <w:szCs w:val="28"/>
          <w:lang w:val="hu-HU"/>
        </w:rPr>
        <w:t>Tantárgy neve:</w:t>
      </w:r>
      <w:r w:rsidR="009B0E96">
        <w:rPr>
          <w:b/>
          <w:sz w:val="28"/>
          <w:szCs w:val="28"/>
          <w:lang w:val="hu-HU"/>
        </w:rPr>
        <w:t xml:space="preserve"> biológia- egészségtan</w:t>
      </w:r>
    </w:p>
    <w:p w:rsidR="008A67D0" w:rsidRPr="002E6D68" w:rsidRDefault="008A67D0" w:rsidP="00926A42">
      <w:pPr>
        <w:spacing w:line="360" w:lineRule="auto"/>
        <w:rPr>
          <w:b/>
          <w:sz w:val="28"/>
          <w:szCs w:val="28"/>
          <w:lang w:val="hu-HU"/>
        </w:rPr>
      </w:pPr>
    </w:p>
    <w:p w:rsidR="008A67D0" w:rsidRPr="002E6D68" w:rsidRDefault="00B230C9" w:rsidP="00926A42">
      <w:pPr>
        <w:spacing w:line="36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</w:t>
      </w:r>
      <w:r w:rsidR="00A8195B" w:rsidRPr="002E6D68">
        <w:rPr>
          <w:b/>
          <w:sz w:val="28"/>
          <w:szCs w:val="28"/>
          <w:lang w:val="hu-HU"/>
        </w:rPr>
        <w:t>.</w:t>
      </w:r>
      <w:r w:rsidR="00135D4A" w:rsidRPr="002E6D68">
        <w:rPr>
          <w:b/>
          <w:sz w:val="28"/>
          <w:szCs w:val="28"/>
          <w:lang w:val="hu-HU"/>
        </w:rPr>
        <w:t>D.</w:t>
      </w:r>
      <w:r w:rsidR="00A8195B" w:rsidRPr="002E6D68">
        <w:rPr>
          <w:b/>
          <w:sz w:val="28"/>
          <w:szCs w:val="28"/>
          <w:lang w:val="hu-HU"/>
        </w:rPr>
        <w:t xml:space="preserve"> </w:t>
      </w:r>
      <w:r w:rsidR="00135D4A" w:rsidRPr="002E6D68">
        <w:rPr>
          <w:b/>
          <w:sz w:val="28"/>
          <w:szCs w:val="28"/>
          <w:lang w:val="hu-HU"/>
        </w:rPr>
        <w:t xml:space="preserve">osztály </w:t>
      </w:r>
      <w:r w:rsidR="008A67D0" w:rsidRPr="002E6D68">
        <w:rPr>
          <w:b/>
          <w:sz w:val="28"/>
          <w:szCs w:val="28"/>
          <w:lang w:val="hu-HU"/>
        </w:rPr>
        <w:t>részére</w:t>
      </w:r>
    </w:p>
    <w:p w:rsidR="008A67D0" w:rsidRPr="006D68ED" w:rsidRDefault="008A67D0" w:rsidP="00A179EF">
      <w:pPr>
        <w:spacing w:line="360" w:lineRule="auto"/>
        <w:jc w:val="center"/>
        <w:rPr>
          <w:lang w:val="hu-HU"/>
        </w:rPr>
      </w:pPr>
      <w:r w:rsidRPr="006D68ED">
        <w:rPr>
          <w:lang w:val="hu-HU"/>
        </w:rPr>
        <w:t xml:space="preserve">Összeállította: </w:t>
      </w:r>
      <w:r w:rsidR="00A8195B" w:rsidRPr="006D68ED">
        <w:rPr>
          <w:lang w:val="hu-HU"/>
        </w:rPr>
        <w:t>Simon Szilvia</w:t>
      </w:r>
      <w:r w:rsidR="00A179EF">
        <w:rPr>
          <w:lang w:val="hu-HU"/>
        </w:rPr>
        <w:t xml:space="preserve">, </w:t>
      </w:r>
      <w:r w:rsidR="00A8195B" w:rsidRPr="006D68ED">
        <w:rPr>
          <w:lang w:val="hu-HU"/>
        </w:rPr>
        <w:t>biológia-</w:t>
      </w:r>
      <w:r w:rsidR="00636917">
        <w:rPr>
          <w:lang w:val="hu-HU"/>
        </w:rPr>
        <w:t xml:space="preserve"> egészségtan,</w:t>
      </w:r>
      <w:r w:rsidR="00A8195B" w:rsidRPr="006D68ED">
        <w:rPr>
          <w:lang w:val="hu-HU"/>
        </w:rPr>
        <w:t xml:space="preserve"> földrajz</w:t>
      </w:r>
      <w:r w:rsidRPr="006D68ED">
        <w:rPr>
          <w:lang w:val="hu-HU"/>
        </w:rPr>
        <w:t xml:space="preserve"> szaktanár</w:t>
      </w:r>
    </w:p>
    <w:p w:rsidR="008A67D0" w:rsidRPr="006D68ED" w:rsidRDefault="008A67D0" w:rsidP="00926A42">
      <w:pPr>
        <w:spacing w:line="360" w:lineRule="auto"/>
        <w:jc w:val="center"/>
        <w:rPr>
          <w:lang w:val="hu-HU"/>
        </w:rPr>
      </w:pPr>
    </w:p>
    <w:p w:rsidR="008A67D0" w:rsidRPr="006D68ED" w:rsidRDefault="008A67D0" w:rsidP="00926A42">
      <w:pPr>
        <w:spacing w:line="360" w:lineRule="auto"/>
        <w:jc w:val="center"/>
        <w:rPr>
          <w:lang w:val="hu-HU"/>
        </w:rPr>
      </w:pPr>
    </w:p>
    <w:p w:rsidR="008A67D0" w:rsidRPr="006D68ED" w:rsidRDefault="00F6421E" w:rsidP="00926A42">
      <w:pPr>
        <w:spacing w:line="360" w:lineRule="auto"/>
        <w:jc w:val="right"/>
        <w:rPr>
          <w:lang w:val="hu-HU"/>
        </w:rPr>
      </w:pPr>
      <w:r w:rsidRPr="006D68ED">
        <w:rPr>
          <w:lang w:val="hu-HU"/>
        </w:rPr>
        <w:t>Kelt: Budapest, 2019</w:t>
      </w:r>
      <w:r w:rsidR="00926A42">
        <w:rPr>
          <w:lang w:val="hu-HU"/>
        </w:rPr>
        <w:t>. június</w:t>
      </w:r>
      <w:r w:rsidR="008A67D0" w:rsidRPr="006D68ED">
        <w:rPr>
          <w:lang w:val="hu-HU"/>
        </w:rPr>
        <w:t xml:space="preserve"> </w:t>
      </w:r>
      <w:r w:rsidR="00926A42">
        <w:rPr>
          <w:lang w:val="hu-HU"/>
        </w:rPr>
        <w:t>13</w:t>
      </w:r>
      <w:r w:rsidR="008A67D0" w:rsidRPr="006D68ED">
        <w:rPr>
          <w:lang w:val="hu-HU"/>
        </w:rPr>
        <w:t>.</w:t>
      </w:r>
    </w:p>
    <w:p w:rsidR="008A67D0" w:rsidRPr="006D68ED" w:rsidRDefault="008A67D0" w:rsidP="00926A42">
      <w:pPr>
        <w:spacing w:line="360" w:lineRule="auto"/>
        <w:rPr>
          <w:lang w:val="hu-HU"/>
        </w:rPr>
      </w:pPr>
    </w:p>
    <w:p w:rsidR="008A67D0" w:rsidRDefault="002E6D68" w:rsidP="00926A42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Megjegyzés: </w:t>
      </w:r>
      <w:r>
        <w:rPr>
          <w:lang w:val="hu-HU"/>
        </w:rPr>
        <w:t>A témakörök számozottak, a felsorolás a tájékozódást segíti a tananyagon és a témakörökön belül.</w:t>
      </w:r>
    </w:p>
    <w:p w:rsidR="008A67D0" w:rsidRPr="00DC0B92" w:rsidRDefault="008A67D0" w:rsidP="00926A42">
      <w:pPr>
        <w:spacing w:line="360" w:lineRule="auto"/>
        <w:rPr>
          <w:lang w:val="hu-HU"/>
        </w:rPr>
      </w:pPr>
    </w:p>
    <w:p w:rsidR="008A67D0" w:rsidRPr="00DC0B92" w:rsidRDefault="00204D8B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A földi élet jellemzői, kialakulása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Életjelenségek, mitől számít élőnek egy rendszer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Fajok kialakulásának elmélete (Darwin), adaptáció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Az evolúció bizonyítékai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 földi élet rendszerezésének alapjai- rendszertan (mestersége</w:t>
      </w:r>
      <w:r w:rsidR="00926A42">
        <w:rPr>
          <w:rFonts w:ascii="Times New Roman" w:hAnsi="Times New Roman" w:cs="Times New Roman"/>
          <w:sz w:val="24"/>
          <w:szCs w:val="24"/>
        </w:rPr>
        <w:t>s</w:t>
      </w:r>
      <w:r w:rsidRPr="00DC0B92">
        <w:rPr>
          <w:rFonts w:ascii="Times New Roman" w:hAnsi="Times New Roman" w:cs="Times New Roman"/>
          <w:sz w:val="24"/>
          <w:szCs w:val="24"/>
        </w:rPr>
        <w:t>- természetes rendszerek)</w:t>
      </w:r>
    </w:p>
    <w:p w:rsidR="00204D8B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Az élővilág szerveződési szintjei</w:t>
      </w:r>
      <w:r w:rsidR="00926A42">
        <w:rPr>
          <w:rFonts w:ascii="Times New Roman" w:hAnsi="Times New Roman" w:cs="Times New Roman"/>
          <w:sz w:val="24"/>
          <w:szCs w:val="24"/>
        </w:rPr>
        <w:t xml:space="preserve"> (egyed alatti és egyed feletti szerveződési szintek)</w:t>
      </w:r>
    </w:p>
    <w:p w:rsidR="009D7D4A" w:rsidRPr="00DC0B92" w:rsidRDefault="009D7D4A" w:rsidP="00926A4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8B" w:rsidRPr="00DC0B92" w:rsidRDefault="00204D8B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Vírusok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Felépítés, működés, a fertőzések folyamata</w:t>
      </w:r>
    </w:p>
    <w:p w:rsidR="00204D8B" w:rsidRPr="00DC0B92" w:rsidRDefault="00204D8B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Néhány vírusos eredetű megbetegedés jellemzése</w:t>
      </w:r>
    </w:p>
    <w:p w:rsidR="00204D8B" w:rsidRPr="00DC0B92" w:rsidRDefault="00204D8B" w:rsidP="00926A42">
      <w:pPr>
        <w:spacing w:line="360" w:lineRule="auto"/>
        <w:jc w:val="both"/>
        <w:rPr>
          <w:b/>
        </w:rPr>
      </w:pPr>
    </w:p>
    <w:p w:rsidR="00204D8B" w:rsidRPr="00DC0B92" w:rsidRDefault="000F11BA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Sejtmagnélküliek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Felépítés, működés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Baktériumok jelentősége az életünk szempontjából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Anyagcsere alapján elkülönítés (</w:t>
      </w:r>
      <w:proofErr w:type="spellStart"/>
      <w:r w:rsidRPr="00DC0B92">
        <w:rPr>
          <w:rFonts w:ascii="Times New Roman" w:hAnsi="Times New Roman" w:cs="Times New Roman"/>
          <w:sz w:val="24"/>
          <w:szCs w:val="24"/>
        </w:rPr>
        <w:t>szimbionta</w:t>
      </w:r>
      <w:proofErr w:type="spellEnd"/>
      <w:r w:rsidRPr="00DC0B92">
        <w:rPr>
          <w:rFonts w:ascii="Times New Roman" w:hAnsi="Times New Roman" w:cs="Times New Roman"/>
          <w:sz w:val="24"/>
          <w:szCs w:val="24"/>
        </w:rPr>
        <w:t>, parazita, szaprofita szervezetek)</w:t>
      </w:r>
    </w:p>
    <w:p w:rsidR="000F11BA" w:rsidRPr="00DC0B92" w:rsidRDefault="000F11BA" w:rsidP="00926A42">
      <w:pPr>
        <w:spacing w:line="360" w:lineRule="auto"/>
        <w:ind w:left="360"/>
        <w:jc w:val="both"/>
      </w:pPr>
    </w:p>
    <w:p w:rsidR="000F11BA" w:rsidRPr="00DC0B92" w:rsidRDefault="000F11BA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Egysejtű sejtmagvasok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Felépítés, </w:t>
      </w:r>
      <w:proofErr w:type="spellStart"/>
      <w:r w:rsidRPr="00DC0B92">
        <w:rPr>
          <w:rFonts w:ascii="Times New Roman" w:hAnsi="Times New Roman" w:cs="Times New Roman"/>
          <w:sz w:val="24"/>
          <w:szCs w:val="24"/>
        </w:rPr>
        <w:t>sejtorganellumok</w:t>
      </w:r>
      <w:proofErr w:type="spellEnd"/>
      <w:r w:rsidRPr="00DC0B92">
        <w:rPr>
          <w:rFonts w:ascii="Times New Roman" w:hAnsi="Times New Roman" w:cs="Times New Roman"/>
          <w:sz w:val="24"/>
          <w:szCs w:val="24"/>
        </w:rPr>
        <w:t xml:space="preserve"> szerepe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Papucsállatka, zöld szemes ostoros, amőba testszerveződése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Egysejtű gombák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Jelentőségük</w:t>
      </w:r>
    </w:p>
    <w:p w:rsidR="000F11BA" w:rsidRPr="00DC0B92" w:rsidRDefault="000F11BA" w:rsidP="00926A4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BA" w:rsidRPr="00DC0B92" w:rsidRDefault="000F11BA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Gombák</w:t>
      </w:r>
    </w:p>
    <w:p w:rsidR="000F11BA" w:rsidRPr="00DC0B92" w:rsidRDefault="000F11BA" w:rsidP="00926A4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-Testfelépítésük</w:t>
      </w:r>
    </w:p>
    <w:p w:rsidR="000F11BA" w:rsidRDefault="000F11BA" w:rsidP="00926A4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-Különbségek a növényekhez és az állatokhoz képest</w:t>
      </w:r>
    </w:p>
    <w:p w:rsidR="00926A42" w:rsidRPr="00DC0B92" w:rsidRDefault="00926A42" w:rsidP="00926A4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-Szimbiózis a növényekkel</w:t>
      </w:r>
    </w:p>
    <w:p w:rsidR="000F11BA" w:rsidRPr="00DC0B92" w:rsidRDefault="000F11BA" w:rsidP="00926A4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-Rendszerezésük</w:t>
      </w:r>
    </w:p>
    <w:p w:rsidR="000F11BA" w:rsidRPr="00DC0B92" w:rsidRDefault="000F11BA" w:rsidP="00926A4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- Néhány ehető és mérgező gomba</w:t>
      </w:r>
    </w:p>
    <w:p w:rsidR="000F11BA" w:rsidRPr="00E42204" w:rsidRDefault="000F11BA" w:rsidP="00E42204">
      <w:pPr>
        <w:spacing w:line="360" w:lineRule="auto"/>
        <w:jc w:val="both"/>
      </w:pPr>
    </w:p>
    <w:p w:rsidR="000F11BA" w:rsidRPr="00DC0B92" w:rsidRDefault="000F11BA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Növények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Általános különbségek az állatokhoz képest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Legegyszerűbb képviselőik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Növényi sejt jellegzetességei</w:t>
      </w:r>
    </w:p>
    <w:p w:rsidR="000F11BA" w:rsidRPr="00DC0B92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Anyagcseréjük általános ismerete (</w:t>
      </w:r>
      <w:proofErr w:type="spellStart"/>
      <w:r w:rsidRPr="00DC0B92">
        <w:rPr>
          <w:rFonts w:ascii="Times New Roman" w:hAnsi="Times New Roman" w:cs="Times New Roman"/>
          <w:sz w:val="24"/>
          <w:szCs w:val="24"/>
        </w:rPr>
        <w:t>autotrófia</w:t>
      </w:r>
      <w:proofErr w:type="spellEnd"/>
      <w:r w:rsidRPr="00DC0B92">
        <w:rPr>
          <w:rFonts w:ascii="Times New Roman" w:hAnsi="Times New Roman" w:cs="Times New Roman"/>
          <w:sz w:val="24"/>
          <w:szCs w:val="24"/>
        </w:rPr>
        <w:t>)</w:t>
      </w:r>
    </w:p>
    <w:p w:rsidR="000F11BA" w:rsidRDefault="000F11BA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Szövetes szerveződés megjelenése és evolúciós előnyei</w:t>
      </w:r>
    </w:p>
    <w:p w:rsidR="00926A42" w:rsidRDefault="00926A42" w:rsidP="00926A42">
      <w:pPr>
        <w:spacing w:line="360" w:lineRule="auto"/>
        <w:jc w:val="both"/>
      </w:pPr>
    </w:p>
    <w:p w:rsidR="00926A42" w:rsidRDefault="00926A42" w:rsidP="00926A4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6A42">
        <w:rPr>
          <w:rFonts w:ascii="Times New Roman" w:hAnsi="Times New Roman" w:cs="Times New Roman"/>
          <w:b/>
          <w:sz w:val="24"/>
        </w:rPr>
        <w:t>A növény</w:t>
      </w:r>
      <w:r>
        <w:rPr>
          <w:rFonts w:ascii="Times New Roman" w:hAnsi="Times New Roman" w:cs="Times New Roman"/>
          <w:b/>
          <w:sz w:val="24"/>
        </w:rPr>
        <w:t>ek életműködései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204">
        <w:rPr>
          <w:rFonts w:ascii="Times New Roman" w:hAnsi="Times New Roman" w:cs="Times New Roman"/>
          <w:sz w:val="24"/>
        </w:rPr>
        <w:t>Önfenntartó működések: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vízszállítás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E42204">
        <w:rPr>
          <w:rFonts w:ascii="Times New Roman" w:hAnsi="Times New Roman" w:cs="Times New Roman"/>
          <w:sz w:val="24"/>
        </w:rPr>
        <w:t>áplálkozá</w:t>
      </w:r>
      <w:r>
        <w:rPr>
          <w:rFonts w:ascii="Times New Roman" w:hAnsi="Times New Roman" w:cs="Times New Roman"/>
          <w:sz w:val="24"/>
        </w:rPr>
        <w:t>s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gázcsere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42204">
        <w:rPr>
          <w:rFonts w:ascii="Times New Roman" w:hAnsi="Times New Roman" w:cs="Times New Roman"/>
          <w:sz w:val="24"/>
        </w:rPr>
        <w:t>nyagszállítás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mozgások</w:t>
      </w:r>
    </w:p>
    <w:p w:rsidR="00E42204" w:rsidRPr="00E42204" w:rsidRDefault="00E42204" w:rsidP="00926A4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204">
        <w:rPr>
          <w:rFonts w:ascii="Times New Roman" w:hAnsi="Times New Roman" w:cs="Times New Roman"/>
          <w:sz w:val="24"/>
        </w:rPr>
        <w:t>Szabályozó működé</w:t>
      </w:r>
      <w:r>
        <w:rPr>
          <w:rFonts w:ascii="Times New Roman" w:hAnsi="Times New Roman" w:cs="Times New Roman"/>
          <w:sz w:val="24"/>
        </w:rPr>
        <w:t>sek:</w:t>
      </w:r>
    </w:p>
    <w:p w:rsidR="00E42204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E42204">
        <w:rPr>
          <w:rFonts w:ascii="Times New Roman" w:hAnsi="Times New Roman" w:cs="Times New Roman"/>
          <w:sz w:val="24"/>
        </w:rPr>
        <w:t>ormonális szabályozás</w:t>
      </w:r>
    </w:p>
    <w:p w:rsidR="00E42204" w:rsidRPr="00E42204" w:rsidRDefault="00E42204" w:rsidP="00926A4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Önreprodukáló működések:</w:t>
      </w:r>
    </w:p>
    <w:p w:rsidR="00926A42" w:rsidRPr="00E42204" w:rsidRDefault="00E42204" w:rsidP="00E42204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szaporodás, egyedfejlődés</w:t>
      </w:r>
    </w:p>
    <w:p w:rsidR="00E42204" w:rsidRPr="00E42204" w:rsidRDefault="00E42204" w:rsidP="00E4220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204">
        <w:rPr>
          <w:rFonts w:ascii="Times New Roman" w:hAnsi="Times New Roman" w:cs="Times New Roman"/>
          <w:b/>
          <w:sz w:val="24"/>
        </w:rPr>
        <w:lastRenderedPageBreak/>
        <w:t>Növények vegetatív szervei, módosulások</w:t>
      </w:r>
    </w:p>
    <w:p w:rsid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42204">
        <w:rPr>
          <w:rFonts w:ascii="Times New Roman" w:hAnsi="Times New Roman" w:cs="Times New Roman"/>
        </w:rPr>
        <w:t>Gyökér, levél, szár (hajtás)</w:t>
      </w:r>
      <w:r>
        <w:rPr>
          <w:rFonts w:ascii="Times New Roman" w:hAnsi="Times New Roman" w:cs="Times New Roman"/>
        </w:rPr>
        <w:t>, felépítése</w:t>
      </w:r>
    </w:p>
    <w:p w:rsid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42204">
        <w:rPr>
          <w:rFonts w:ascii="Times New Roman" w:hAnsi="Times New Roman" w:cs="Times New Roman"/>
        </w:rPr>
        <w:t>Gyökér, levél, szár (hajtás)</w:t>
      </w:r>
      <w:r>
        <w:rPr>
          <w:rFonts w:ascii="Times New Roman" w:hAnsi="Times New Roman" w:cs="Times New Roman"/>
        </w:rPr>
        <w:t xml:space="preserve"> </w:t>
      </w:r>
      <w:r w:rsidRPr="00E42204">
        <w:rPr>
          <w:rFonts w:ascii="Times New Roman" w:hAnsi="Times New Roman" w:cs="Times New Roman"/>
        </w:rPr>
        <w:t>működés</w:t>
      </w:r>
      <w:r>
        <w:rPr>
          <w:rFonts w:ascii="Times New Roman" w:hAnsi="Times New Roman" w:cs="Times New Roman"/>
        </w:rPr>
        <w:t>e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42204">
        <w:rPr>
          <w:rFonts w:ascii="Times New Roman" w:hAnsi="Times New Roman" w:cs="Times New Roman"/>
        </w:rPr>
        <w:t>ely növénycsoportoknál jelentek meg</w:t>
      </w:r>
    </w:p>
    <w:p w:rsidR="00E42204" w:rsidRPr="00E42204" w:rsidRDefault="00E42204" w:rsidP="00E4220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204">
        <w:rPr>
          <w:rFonts w:ascii="Times New Roman" w:hAnsi="Times New Roman" w:cs="Times New Roman"/>
          <w:b/>
          <w:sz w:val="24"/>
        </w:rPr>
        <w:t>Növények generatív szervei, módosulások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Virág és termés megjelenése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Virágmódosulások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Terméstípusok</w:t>
      </w:r>
    </w:p>
    <w:p w:rsidR="000F11BA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Zárvatermő virág felépítése</w:t>
      </w:r>
    </w:p>
    <w:p w:rsid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 növénycsoportoknál jelentek meg</w:t>
      </w:r>
    </w:p>
    <w:p w:rsidR="00E42204" w:rsidRPr="00E42204" w:rsidRDefault="00E42204" w:rsidP="00E4220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26A4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 xml:space="preserve">Moszatok </w:t>
      </w:r>
    </w:p>
    <w:p w:rsidR="006D078F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6D078F" w:rsidRPr="00DC0B92">
        <w:rPr>
          <w:rFonts w:ascii="Times New Roman" w:hAnsi="Times New Roman" w:cs="Times New Roman"/>
          <w:b/>
          <w:sz w:val="24"/>
          <w:szCs w:val="24"/>
        </w:rPr>
        <w:t>övényi szövetek</w:t>
      </w:r>
    </w:p>
    <w:p w:rsidR="00926A42" w:rsidRPr="00926A42" w:rsidRDefault="00926A42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6A42">
        <w:rPr>
          <w:rFonts w:ascii="Times New Roman" w:hAnsi="Times New Roman" w:cs="Times New Roman"/>
          <w:sz w:val="24"/>
        </w:rPr>
        <w:t>osztódószövetek, állandósult szövetek</w:t>
      </w:r>
      <w:r>
        <w:rPr>
          <w:rFonts w:ascii="Times New Roman" w:hAnsi="Times New Roman" w:cs="Times New Roman"/>
          <w:sz w:val="24"/>
        </w:rPr>
        <w:t>: felépítés, jellemzés</w:t>
      </w:r>
    </w:p>
    <w:p w:rsidR="00926A42" w:rsidRPr="00926A42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Mohák </w:t>
      </w:r>
      <w:r w:rsidRPr="00DC0B92">
        <w:rPr>
          <w:rFonts w:ascii="Times New Roman" w:hAnsi="Times New Roman" w:cs="Times New Roman"/>
          <w:sz w:val="24"/>
          <w:szCs w:val="24"/>
        </w:rPr>
        <w:t>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Harasztok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Nyitvatermők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Zárvatermők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Állatok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Életműködéseik, különbségek a növényekhez képest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Anyagcsere típusai</w:t>
      </w:r>
      <w:r w:rsidR="005911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112E">
        <w:rPr>
          <w:rFonts w:ascii="Times New Roman" w:hAnsi="Times New Roman" w:cs="Times New Roman"/>
          <w:sz w:val="24"/>
          <w:szCs w:val="24"/>
        </w:rPr>
        <w:t>heterotróf</w:t>
      </w:r>
      <w:proofErr w:type="spellEnd"/>
      <w:r w:rsidR="0059112E">
        <w:rPr>
          <w:rFonts w:ascii="Times New Roman" w:hAnsi="Times New Roman" w:cs="Times New Roman"/>
          <w:sz w:val="24"/>
          <w:szCs w:val="24"/>
        </w:rPr>
        <w:t xml:space="preserve"> szervezetek)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Szaporodás jellemzői egyes csoportokon belül (váltivarúság megjelenése, jelentősége, ivaros- ivartalan)</w:t>
      </w:r>
    </w:p>
    <w:p w:rsidR="009D7D4A" w:rsidRPr="00DC0B92" w:rsidRDefault="009D7D4A" w:rsidP="00926A4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42" w:rsidRPr="0022379E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Szivacsok és csalánozók</w:t>
      </w:r>
      <w:r w:rsidR="00E42204">
        <w:rPr>
          <w:rFonts w:ascii="Times New Roman" w:hAnsi="Times New Roman" w:cs="Times New Roman"/>
          <w:sz w:val="24"/>
          <w:szCs w:val="24"/>
        </w:rPr>
        <w:t xml:space="preserve"> (szövetesség megjelenése, szimmetriaviszonyok, felépítésük, jelentőségük</w:t>
      </w:r>
      <w:r w:rsidR="00B230C9">
        <w:rPr>
          <w:rFonts w:ascii="Times New Roman" w:hAnsi="Times New Roman" w:cs="Times New Roman"/>
          <w:sz w:val="24"/>
          <w:szCs w:val="24"/>
        </w:rPr>
        <w:t>, példafajok</w:t>
      </w:r>
      <w:r w:rsidR="00E42204">
        <w:rPr>
          <w:rFonts w:ascii="Times New Roman" w:hAnsi="Times New Roman" w:cs="Times New Roman"/>
          <w:sz w:val="24"/>
          <w:szCs w:val="24"/>
        </w:rPr>
        <w:t>)</w:t>
      </w:r>
    </w:p>
    <w:p w:rsidR="0022379E" w:rsidRDefault="0022379E" w:rsidP="0022379E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D4A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Állati szövetek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Hámszövet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Kötő-, és támasztószövetek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Idegszövet</w:t>
      </w:r>
    </w:p>
    <w:p w:rsidR="00E42204" w:rsidRPr="00E42204" w:rsidRDefault="00E42204" w:rsidP="00E4220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lastRenderedPageBreak/>
        <w:t>Izomszövet</w:t>
      </w:r>
    </w:p>
    <w:p w:rsidR="0022379E" w:rsidRDefault="00E42204" w:rsidP="0022379E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2204">
        <w:rPr>
          <w:rFonts w:ascii="Times New Roman" w:hAnsi="Times New Roman" w:cs="Times New Roman"/>
          <w:sz w:val="24"/>
        </w:rPr>
        <w:t>Felépítésük, működésük, módosulásaik, típusaik milyen állatcsoportoknál jellemzőek</w:t>
      </w:r>
    </w:p>
    <w:p w:rsidR="0022379E" w:rsidRPr="0022379E" w:rsidRDefault="0022379E" w:rsidP="0022379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26A42" w:rsidRPr="00926A42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Férgek </w:t>
      </w:r>
      <w:r w:rsidRPr="00DC0B92">
        <w:rPr>
          <w:rFonts w:ascii="Times New Roman" w:hAnsi="Times New Roman" w:cs="Times New Roman"/>
          <w:sz w:val="24"/>
          <w:szCs w:val="24"/>
        </w:rPr>
        <w:t>(felépítés, példafajok, evolúciós újítások az előző csoportokhoz képest)</w:t>
      </w:r>
    </w:p>
    <w:p w:rsidR="009D7D4A" w:rsidRPr="00DC0B92" w:rsidRDefault="00926A42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D078F" w:rsidRPr="00DC0B92">
        <w:rPr>
          <w:rFonts w:ascii="Times New Roman" w:hAnsi="Times New Roman" w:cs="Times New Roman"/>
          <w:b/>
          <w:sz w:val="24"/>
          <w:szCs w:val="24"/>
        </w:rPr>
        <w:t>uhatestűek</w:t>
      </w:r>
      <w:r w:rsidR="006D078F"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Ízeltlábúak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9D7D4A" w:rsidRPr="00DC0B92" w:rsidRDefault="009D7D4A" w:rsidP="00926A42">
      <w:pPr>
        <w:spacing w:line="360" w:lineRule="auto"/>
        <w:jc w:val="both"/>
      </w:pP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Gerincesek törzse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Elkülönítés a gerinctelenektől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Csoportok általános, rövid jellemzése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Evolúciós újítások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Ma is élő csoportjaik jellemzői</w:t>
      </w:r>
    </w:p>
    <w:p w:rsidR="006D078F" w:rsidRP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>Kihalt csoportok és kihalásuk okai (néhány példa)</w:t>
      </w:r>
    </w:p>
    <w:p w:rsidR="009D7D4A" w:rsidRPr="00DC0B92" w:rsidRDefault="009D7D4A" w:rsidP="00926A4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4A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Halak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9D7D4A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 xml:space="preserve">Kétéltűek </w:t>
      </w:r>
      <w:r w:rsidRPr="00DC0B92">
        <w:rPr>
          <w:rFonts w:ascii="Times New Roman" w:hAnsi="Times New Roman" w:cs="Times New Roman"/>
          <w:sz w:val="24"/>
          <w:szCs w:val="24"/>
        </w:rPr>
        <w:t>(felépítés, példafajok, evolúciós újítások az előző csoportokhoz képest)</w:t>
      </w:r>
    </w:p>
    <w:p w:rsidR="009D7D4A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Hüllők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9D7D4A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 xml:space="preserve">Madarak </w:t>
      </w:r>
      <w:r w:rsidRPr="00DC0B92">
        <w:rPr>
          <w:rFonts w:ascii="Times New Roman" w:hAnsi="Times New Roman" w:cs="Times New Roman"/>
          <w:sz w:val="24"/>
          <w:szCs w:val="24"/>
        </w:rPr>
        <w:t>(felépítés, példafajok, evolúciós újítások az előző csoportokhoz képest)</w:t>
      </w:r>
    </w:p>
    <w:p w:rsidR="006D078F" w:rsidRPr="00DC0B92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b/>
          <w:sz w:val="24"/>
          <w:szCs w:val="24"/>
        </w:rPr>
        <w:t>Emlősök</w:t>
      </w:r>
      <w:r w:rsidRPr="00DC0B92">
        <w:rPr>
          <w:rFonts w:ascii="Times New Roman" w:hAnsi="Times New Roman" w:cs="Times New Roman"/>
          <w:sz w:val="24"/>
          <w:szCs w:val="24"/>
        </w:rPr>
        <w:t xml:space="preserve"> (felépítés, példafajok, evolúciós újítások az előző csoportokhoz képest)</w:t>
      </w:r>
    </w:p>
    <w:p w:rsidR="009D7D4A" w:rsidRPr="00DC0B92" w:rsidRDefault="009D7D4A" w:rsidP="00926A42">
      <w:pPr>
        <w:spacing w:line="360" w:lineRule="auto"/>
        <w:jc w:val="both"/>
      </w:pPr>
    </w:p>
    <w:p w:rsidR="006D078F" w:rsidRPr="00B230C9" w:rsidRDefault="006D078F" w:rsidP="00926A42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C9">
        <w:rPr>
          <w:rFonts w:ascii="Times New Roman" w:hAnsi="Times New Roman" w:cs="Times New Roman"/>
          <w:b/>
          <w:sz w:val="24"/>
          <w:szCs w:val="24"/>
        </w:rPr>
        <w:t>Etológia- állati viselkedésformák</w:t>
      </w:r>
      <w:r w:rsidR="00B230C9" w:rsidRPr="00B230C9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6D078F" w:rsidRPr="00B230C9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>Típusai</w:t>
      </w:r>
      <w:r w:rsidR="00926A42" w:rsidRPr="00B230C9">
        <w:rPr>
          <w:rFonts w:ascii="Times New Roman" w:hAnsi="Times New Roman" w:cs="Times New Roman"/>
          <w:sz w:val="24"/>
          <w:szCs w:val="24"/>
        </w:rPr>
        <w:t>, a tudományterület fontosabb kutatói</w:t>
      </w:r>
    </w:p>
    <w:p w:rsidR="006D078F" w:rsidRPr="00B230C9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 xml:space="preserve">Öröklött </w:t>
      </w:r>
      <w:r w:rsidR="00B230C9" w:rsidRPr="00B230C9">
        <w:rPr>
          <w:rFonts w:ascii="Times New Roman" w:hAnsi="Times New Roman" w:cs="Times New Roman"/>
          <w:sz w:val="24"/>
          <w:szCs w:val="24"/>
        </w:rPr>
        <w:t xml:space="preserve">magatartásformák, </w:t>
      </w:r>
      <w:r w:rsidRPr="00B230C9">
        <w:rPr>
          <w:rFonts w:ascii="Times New Roman" w:hAnsi="Times New Roman" w:cs="Times New Roman"/>
          <w:sz w:val="24"/>
          <w:szCs w:val="24"/>
        </w:rPr>
        <w:t>példákkal az állatvilágból</w:t>
      </w:r>
    </w:p>
    <w:p w:rsidR="00DC0B92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>Mozgások (taxis)</w:t>
      </w:r>
    </w:p>
    <w:p w:rsidR="0022379E" w:rsidRPr="00B230C9" w:rsidRDefault="0022379E" w:rsidP="0022379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9" w:rsidRPr="00B230C9" w:rsidRDefault="00B230C9" w:rsidP="00B230C9">
      <w:pPr>
        <w:spacing w:line="360" w:lineRule="auto"/>
        <w:ind w:firstLine="360"/>
        <w:jc w:val="both"/>
        <w:rPr>
          <w:b/>
        </w:rPr>
      </w:pPr>
      <w:r w:rsidRPr="00B230C9">
        <w:rPr>
          <w:b/>
        </w:rPr>
        <w:t xml:space="preserve">XXVIV. </w:t>
      </w:r>
      <w:proofErr w:type="spellStart"/>
      <w:r w:rsidRPr="00B230C9">
        <w:rPr>
          <w:b/>
        </w:rPr>
        <w:t>Etológia</w:t>
      </w:r>
      <w:proofErr w:type="spellEnd"/>
      <w:r w:rsidRPr="00B230C9">
        <w:rPr>
          <w:b/>
        </w:rPr>
        <w:t xml:space="preserve">- </w:t>
      </w:r>
      <w:proofErr w:type="spellStart"/>
      <w:r w:rsidRPr="00B230C9">
        <w:rPr>
          <w:b/>
        </w:rPr>
        <w:t>állati</w:t>
      </w:r>
      <w:proofErr w:type="spellEnd"/>
      <w:r w:rsidRPr="00B230C9">
        <w:rPr>
          <w:b/>
        </w:rPr>
        <w:t xml:space="preserve"> </w:t>
      </w:r>
      <w:proofErr w:type="spellStart"/>
      <w:r w:rsidRPr="00B230C9">
        <w:rPr>
          <w:b/>
        </w:rPr>
        <w:t>viselkedésformák</w:t>
      </w:r>
      <w:proofErr w:type="spellEnd"/>
      <w:r w:rsidRPr="00B230C9">
        <w:rPr>
          <w:b/>
        </w:rPr>
        <w:t xml:space="preserve"> II.</w:t>
      </w:r>
    </w:p>
    <w:p w:rsidR="00B230C9" w:rsidRDefault="00B230C9" w:rsidP="00B230C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>Tanult magatartásformák</w:t>
      </w:r>
    </w:p>
    <w:p w:rsidR="00B230C9" w:rsidRPr="00B230C9" w:rsidRDefault="00B230C9" w:rsidP="00B230C9">
      <w:pPr>
        <w:spacing w:line="360" w:lineRule="auto"/>
        <w:ind w:left="360"/>
        <w:jc w:val="both"/>
      </w:pPr>
      <w:r w:rsidRPr="00B230C9">
        <w:t xml:space="preserve">XXV. </w:t>
      </w:r>
      <w:proofErr w:type="spellStart"/>
      <w:r w:rsidRPr="00B230C9">
        <w:rPr>
          <w:b/>
        </w:rPr>
        <w:t>Etológia</w:t>
      </w:r>
      <w:proofErr w:type="spellEnd"/>
      <w:r w:rsidRPr="00B230C9">
        <w:rPr>
          <w:b/>
        </w:rPr>
        <w:t xml:space="preserve">- </w:t>
      </w:r>
      <w:proofErr w:type="spellStart"/>
      <w:r w:rsidRPr="00B230C9">
        <w:rPr>
          <w:b/>
        </w:rPr>
        <w:t>állati</w:t>
      </w:r>
      <w:proofErr w:type="spellEnd"/>
      <w:r w:rsidRPr="00B230C9">
        <w:rPr>
          <w:b/>
        </w:rPr>
        <w:t xml:space="preserve"> </w:t>
      </w:r>
      <w:proofErr w:type="spellStart"/>
      <w:r w:rsidRPr="00B230C9">
        <w:rPr>
          <w:b/>
        </w:rPr>
        <w:t>viselkedésformák</w:t>
      </w:r>
      <w:proofErr w:type="spellEnd"/>
      <w:r w:rsidRPr="00B230C9">
        <w:rPr>
          <w:b/>
        </w:rPr>
        <w:t xml:space="preserve"> III.</w:t>
      </w:r>
    </w:p>
    <w:p w:rsidR="006D078F" w:rsidRPr="00B230C9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>Társas viselkedés, rangsor szerepe az állatvilágban</w:t>
      </w:r>
    </w:p>
    <w:p w:rsidR="006D078F" w:rsidRPr="00B230C9" w:rsidRDefault="006D078F" w:rsidP="00926A4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9">
        <w:rPr>
          <w:rFonts w:ascii="Times New Roman" w:hAnsi="Times New Roman" w:cs="Times New Roman"/>
          <w:sz w:val="24"/>
          <w:szCs w:val="24"/>
        </w:rPr>
        <w:t>Kommunikáció</w:t>
      </w:r>
    </w:p>
    <w:p w:rsidR="009D7D4A" w:rsidRPr="00DC0B92" w:rsidRDefault="009D7D4A" w:rsidP="00926A4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42" w:rsidRPr="00B230C9" w:rsidRDefault="00926A42" w:rsidP="00926A42">
      <w:pPr>
        <w:spacing w:line="360" w:lineRule="auto"/>
        <w:jc w:val="both"/>
        <w:rPr>
          <w:i/>
          <w:u w:val="single"/>
        </w:rPr>
      </w:pPr>
      <w:r w:rsidRPr="00B230C9">
        <w:rPr>
          <w:i/>
          <w:u w:val="single"/>
        </w:rPr>
        <w:lastRenderedPageBreak/>
        <w:t xml:space="preserve">A </w:t>
      </w:r>
      <w:proofErr w:type="spellStart"/>
      <w:r w:rsidRPr="00B230C9">
        <w:rPr>
          <w:i/>
          <w:u w:val="single"/>
        </w:rPr>
        <w:t>felkészülést</w:t>
      </w:r>
      <w:proofErr w:type="spellEnd"/>
      <w:r w:rsidRPr="00B230C9">
        <w:rPr>
          <w:i/>
          <w:u w:val="single"/>
        </w:rPr>
        <w:t xml:space="preserve"> </w:t>
      </w:r>
      <w:proofErr w:type="spellStart"/>
      <w:r w:rsidRPr="00B230C9">
        <w:rPr>
          <w:i/>
          <w:u w:val="single"/>
        </w:rPr>
        <w:t>segíti</w:t>
      </w:r>
      <w:proofErr w:type="spellEnd"/>
      <w:r w:rsidRPr="00B230C9">
        <w:rPr>
          <w:i/>
          <w:u w:val="single"/>
        </w:rPr>
        <w:t>:</w:t>
      </w:r>
    </w:p>
    <w:p w:rsidR="00DC0B92" w:rsidRPr="00926A42" w:rsidRDefault="00DC0B92" w:rsidP="00926A42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26A42">
        <w:rPr>
          <w:rFonts w:ascii="Times New Roman" w:hAnsi="Times New Roman" w:cs="Times New Roman"/>
          <w:sz w:val="24"/>
        </w:rPr>
        <w:t>Mándics</w:t>
      </w:r>
      <w:proofErr w:type="spellEnd"/>
      <w:r w:rsidRPr="00926A42">
        <w:rPr>
          <w:rFonts w:ascii="Times New Roman" w:hAnsi="Times New Roman" w:cs="Times New Roman"/>
          <w:sz w:val="24"/>
        </w:rPr>
        <w:t xml:space="preserve"> Dezső- Dr. Molnár Katalin- Németh Andrea: Biológia 10. (OFI 2018.)</w:t>
      </w:r>
    </w:p>
    <w:p w:rsidR="00926A42" w:rsidRPr="00926A42" w:rsidRDefault="00926A42" w:rsidP="00926A42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6A42">
        <w:rPr>
          <w:rFonts w:ascii="Times New Roman" w:hAnsi="Times New Roman" w:cs="Times New Roman"/>
          <w:sz w:val="24"/>
        </w:rPr>
        <w:t>Gál Béla: Biológia: 10. (Mozaik tankönyvkiadó)</w:t>
      </w:r>
    </w:p>
    <w:p w:rsidR="00926A42" w:rsidRDefault="00926A42" w:rsidP="00926A42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6A42">
        <w:rPr>
          <w:rFonts w:ascii="Times New Roman" w:hAnsi="Times New Roman" w:cs="Times New Roman"/>
          <w:sz w:val="24"/>
        </w:rPr>
        <w:t>Dr. Lénárd Gábor: Biológia 10. (OFI 2018.)</w:t>
      </w:r>
    </w:p>
    <w:p w:rsidR="00926A42" w:rsidRPr="00926A42" w:rsidRDefault="00926A42" w:rsidP="00926A42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év közben kiadott anyagok, ppt- k</w:t>
      </w:r>
    </w:p>
    <w:sectPr w:rsidR="00926A42" w:rsidRPr="00926A42" w:rsidSect="00380D93">
      <w:headerReference w:type="default" r:id="rId8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88" w:rsidRDefault="004F7688" w:rsidP="00D12CD1">
      <w:r>
        <w:separator/>
      </w:r>
    </w:p>
  </w:endnote>
  <w:endnote w:type="continuationSeparator" w:id="0">
    <w:p w:rsidR="004F7688" w:rsidRDefault="004F7688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88" w:rsidRDefault="004F7688" w:rsidP="00D12CD1">
      <w:r>
        <w:separator/>
      </w:r>
    </w:p>
  </w:footnote>
  <w:footnote w:type="continuationSeparator" w:id="0">
    <w:p w:rsidR="004F7688" w:rsidRDefault="004F7688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9C9"/>
    <w:multiLevelType w:val="hybridMultilevel"/>
    <w:tmpl w:val="E1DE8B32"/>
    <w:lvl w:ilvl="0" w:tplc="71125990">
      <w:start w:val="9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43DCD"/>
    <w:multiLevelType w:val="hybridMultilevel"/>
    <w:tmpl w:val="4B66DA1C"/>
    <w:lvl w:ilvl="0" w:tplc="1B201E56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73C"/>
    <w:multiLevelType w:val="hybridMultilevel"/>
    <w:tmpl w:val="4692AAF4"/>
    <w:lvl w:ilvl="0" w:tplc="71125990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34B"/>
    <w:multiLevelType w:val="hybridMultilevel"/>
    <w:tmpl w:val="D3AE78A2"/>
    <w:lvl w:ilvl="0" w:tplc="EBD038F0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58E"/>
    <w:multiLevelType w:val="hybridMultilevel"/>
    <w:tmpl w:val="FAC0539E"/>
    <w:lvl w:ilvl="0" w:tplc="1808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D1F"/>
    <w:multiLevelType w:val="hybridMultilevel"/>
    <w:tmpl w:val="7E24BB56"/>
    <w:lvl w:ilvl="0" w:tplc="CFCECA1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F2335"/>
    <w:multiLevelType w:val="hybridMultilevel"/>
    <w:tmpl w:val="69962926"/>
    <w:lvl w:ilvl="0" w:tplc="71125990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3CBA"/>
    <w:multiLevelType w:val="hybridMultilevel"/>
    <w:tmpl w:val="EDEAB7BC"/>
    <w:lvl w:ilvl="0" w:tplc="3CCCB172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1270"/>
    <w:multiLevelType w:val="hybridMultilevel"/>
    <w:tmpl w:val="FFEA430A"/>
    <w:lvl w:ilvl="0" w:tplc="312822CA">
      <w:start w:val="1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BBF"/>
    <w:multiLevelType w:val="hybridMultilevel"/>
    <w:tmpl w:val="45B6CC72"/>
    <w:lvl w:ilvl="0" w:tplc="D55EF0B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67970"/>
    <w:multiLevelType w:val="hybridMultilevel"/>
    <w:tmpl w:val="10F279EA"/>
    <w:lvl w:ilvl="0" w:tplc="731422A8">
      <w:start w:val="9"/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917294"/>
    <w:multiLevelType w:val="hybridMultilevel"/>
    <w:tmpl w:val="B8E814CE"/>
    <w:lvl w:ilvl="0" w:tplc="F25A2CA8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D7A01"/>
    <w:multiLevelType w:val="hybridMultilevel"/>
    <w:tmpl w:val="A98AB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06591"/>
    <w:multiLevelType w:val="hybridMultilevel"/>
    <w:tmpl w:val="A192D85E"/>
    <w:lvl w:ilvl="0" w:tplc="BA06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0079B"/>
    <w:rsid w:val="0005469A"/>
    <w:rsid w:val="000F11BA"/>
    <w:rsid w:val="000F4084"/>
    <w:rsid w:val="00115941"/>
    <w:rsid w:val="0012638B"/>
    <w:rsid w:val="001265E7"/>
    <w:rsid w:val="00135D4A"/>
    <w:rsid w:val="00162EE5"/>
    <w:rsid w:val="001B0C5D"/>
    <w:rsid w:val="001C3DAD"/>
    <w:rsid w:val="00204D8B"/>
    <w:rsid w:val="0022379E"/>
    <w:rsid w:val="00267862"/>
    <w:rsid w:val="00272E2F"/>
    <w:rsid w:val="002C69A3"/>
    <w:rsid w:val="002E6D68"/>
    <w:rsid w:val="00310E1D"/>
    <w:rsid w:val="0032533F"/>
    <w:rsid w:val="0036007D"/>
    <w:rsid w:val="00380D93"/>
    <w:rsid w:val="003871B7"/>
    <w:rsid w:val="003D1137"/>
    <w:rsid w:val="004B77FE"/>
    <w:rsid w:val="004E7AB5"/>
    <w:rsid w:val="004F7688"/>
    <w:rsid w:val="005423DF"/>
    <w:rsid w:val="0059112E"/>
    <w:rsid w:val="00636917"/>
    <w:rsid w:val="006A2782"/>
    <w:rsid w:val="006D078F"/>
    <w:rsid w:val="006D68ED"/>
    <w:rsid w:val="006F0D64"/>
    <w:rsid w:val="00713218"/>
    <w:rsid w:val="0089634F"/>
    <w:rsid w:val="008A67D0"/>
    <w:rsid w:val="00926A42"/>
    <w:rsid w:val="009B0E96"/>
    <w:rsid w:val="009D7D4A"/>
    <w:rsid w:val="00A179EF"/>
    <w:rsid w:val="00A32B9A"/>
    <w:rsid w:val="00A701A2"/>
    <w:rsid w:val="00A8195B"/>
    <w:rsid w:val="00A86B27"/>
    <w:rsid w:val="00B230C9"/>
    <w:rsid w:val="00BC5909"/>
    <w:rsid w:val="00D1254A"/>
    <w:rsid w:val="00D12CD1"/>
    <w:rsid w:val="00D24034"/>
    <w:rsid w:val="00D30711"/>
    <w:rsid w:val="00D43F67"/>
    <w:rsid w:val="00DC0B92"/>
    <w:rsid w:val="00E42204"/>
    <w:rsid w:val="00F6421E"/>
    <w:rsid w:val="00FA2508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0328CE-A739-4668-AF37-AE34D63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81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EAAC-CB29-4280-A21E-4305052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5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Lakné Ozsváth Viktória</cp:lastModifiedBy>
  <cp:revision>2</cp:revision>
  <cp:lastPrinted>2017-01-11T11:19:00Z</cp:lastPrinted>
  <dcterms:created xsi:type="dcterms:W3CDTF">2020-06-19T07:32:00Z</dcterms:created>
  <dcterms:modified xsi:type="dcterms:W3CDTF">2020-06-19T07:32:00Z</dcterms:modified>
</cp:coreProperties>
</file>